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5"/>
        <w:tblW w:w="9360" w:type="dxa"/>
        <w:tblLook w:val="01E0" w:firstRow="1" w:lastRow="1" w:firstColumn="1" w:lastColumn="1" w:noHBand="0" w:noVBand="0"/>
      </w:tblPr>
      <w:tblGrid>
        <w:gridCol w:w="3240"/>
        <w:gridCol w:w="3144"/>
        <w:gridCol w:w="6"/>
        <w:gridCol w:w="2970"/>
      </w:tblGrid>
      <w:tr w:rsidR="00491A66" w:rsidRPr="00B72362" w:rsidTr="00DF340B">
        <w:trPr>
          <w:trHeight w:val="1041"/>
        </w:trPr>
        <w:tc>
          <w:tcPr>
            <w:tcW w:w="9360" w:type="dxa"/>
            <w:gridSpan w:val="4"/>
          </w:tcPr>
          <w:p w:rsidR="00491A66" w:rsidRPr="001A5F9E" w:rsidRDefault="001A5F9E" w:rsidP="000E1EA0">
            <w:pPr>
              <w:pStyle w:val="Heading2"/>
              <w:rPr>
                <w:b/>
              </w:rPr>
            </w:pPr>
            <w:bookmarkStart w:id="0" w:name="_GoBack"/>
            <w:bookmarkEnd w:id="0"/>
            <w:r w:rsidRPr="001A5F9E">
              <w:rPr>
                <w:b/>
              </w:rPr>
              <w:t>THE JIM CLAXTON SCHOLARSHIP FUND</w:t>
            </w:r>
          </w:p>
          <w:p w:rsidR="00491A66" w:rsidRDefault="00491A66" w:rsidP="000E1EA0">
            <w:pPr>
              <w:pStyle w:val="Heading1"/>
              <w:rPr>
                <w:sz w:val="20"/>
                <w:szCs w:val="20"/>
              </w:rPr>
            </w:pPr>
            <w:r w:rsidRPr="001A5F9E">
              <w:rPr>
                <w:sz w:val="20"/>
                <w:szCs w:val="20"/>
              </w:rPr>
              <w:t xml:space="preserve"> Application</w:t>
            </w:r>
            <w:r w:rsidR="001A5F9E">
              <w:rPr>
                <w:sz w:val="20"/>
                <w:szCs w:val="20"/>
              </w:rPr>
              <w:t xml:space="preserve"> </w:t>
            </w:r>
            <w:r w:rsidR="001A5F9E" w:rsidRPr="001A5F9E">
              <w:rPr>
                <w:sz w:val="20"/>
                <w:szCs w:val="20"/>
              </w:rPr>
              <w:t>FORM</w:t>
            </w:r>
          </w:p>
          <w:p w:rsidR="00DB7CD6" w:rsidRDefault="00DB7CD6" w:rsidP="00DB7CD6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Arial" w:hAnsi="Arial"/>
                <w:noProof/>
                <w:color w:val="008000"/>
              </w:rPr>
              <w:t xml:space="preserve">              </w:t>
            </w:r>
            <w:r>
              <w:rPr>
                <w:rFonts w:ascii="Arial" w:hAnsi="Arial"/>
                <w:noProof/>
                <w:color w:val="008000"/>
              </w:rPr>
              <w:drawing>
                <wp:inline distT="0" distB="0" distL="0" distR="0">
                  <wp:extent cx="433387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CD6" w:rsidRPr="00DB7CD6" w:rsidRDefault="00DB7CD6" w:rsidP="00DB7CD6"/>
        </w:tc>
      </w:tr>
      <w:tr w:rsidR="00C81188" w:rsidRPr="00B72362" w:rsidTr="00617A7E">
        <w:trPr>
          <w:trHeight w:val="294"/>
        </w:trPr>
        <w:tc>
          <w:tcPr>
            <w:tcW w:w="9360" w:type="dxa"/>
            <w:gridSpan w:val="4"/>
          </w:tcPr>
          <w:p w:rsidR="00C81188" w:rsidRPr="00B72362" w:rsidRDefault="00C81188" w:rsidP="000E1EA0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9C5E66">
        <w:trPr>
          <w:trHeight w:val="888"/>
        </w:trPr>
        <w:tc>
          <w:tcPr>
            <w:tcW w:w="9360" w:type="dxa"/>
            <w:gridSpan w:val="4"/>
          </w:tcPr>
          <w:p w:rsidR="0024648C" w:rsidRPr="00B72362" w:rsidRDefault="00617A7E" w:rsidP="000E1EA0">
            <w:r>
              <w:t xml:space="preserve">Last Name:                                        First Name:                                    Middle Initial: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1188" w:rsidRPr="00B72362" w:rsidTr="00DF340B">
        <w:trPr>
          <w:trHeight w:val="856"/>
        </w:trPr>
        <w:tc>
          <w:tcPr>
            <w:tcW w:w="3240" w:type="dxa"/>
          </w:tcPr>
          <w:p w:rsidR="00C81188" w:rsidRPr="00B72362" w:rsidRDefault="00C81188" w:rsidP="000E1EA0">
            <w:r w:rsidRPr="00B72362">
              <w:t xml:space="preserve">Date </w:t>
            </w:r>
            <w:r w:rsidR="00432704">
              <w:t>of B</w:t>
            </w:r>
            <w:r w:rsidRPr="00B72362">
              <w:t>irth</w:t>
            </w:r>
            <w:r w:rsidR="0011649E" w:rsidRPr="00B72362">
              <w:t>:</w:t>
            </w:r>
            <w:r w:rsidR="00816907">
              <w:t xml:space="preserve">  </w:t>
            </w:r>
          </w:p>
        </w:tc>
        <w:tc>
          <w:tcPr>
            <w:tcW w:w="3144" w:type="dxa"/>
          </w:tcPr>
          <w:p w:rsidR="00C81188" w:rsidRPr="00B72362" w:rsidRDefault="001A5F9E" w:rsidP="000E1EA0">
            <w:r>
              <w:t>Gender</w:t>
            </w:r>
            <w:r w:rsidR="00617A7E">
              <w:t>:</w:t>
            </w:r>
            <w:r w:rsidR="00432704">
              <w:t xml:space="preserve">   </w:t>
            </w:r>
            <w:r w:rsidR="00617A7E">
              <w:t xml:space="preserve"> Female    </w:t>
            </w:r>
            <w:r w:rsidR="00816907">
              <w:t xml:space="preserve"> Male</w:t>
            </w:r>
          </w:p>
        </w:tc>
        <w:tc>
          <w:tcPr>
            <w:tcW w:w="2976" w:type="dxa"/>
            <w:gridSpan w:val="2"/>
          </w:tcPr>
          <w:p w:rsidR="00C81188" w:rsidRPr="00B72362" w:rsidRDefault="00816907" w:rsidP="000E1EA0">
            <w:r>
              <w:t>US Citizen(Y or N):</w:t>
            </w:r>
          </w:p>
        </w:tc>
      </w:tr>
      <w:tr w:rsidR="001A3B4E" w:rsidRPr="00B72362" w:rsidTr="00DF340B">
        <w:trPr>
          <w:trHeight w:val="856"/>
        </w:trPr>
        <w:tc>
          <w:tcPr>
            <w:tcW w:w="9360" w:type="dxa"/>
            <w:gridSpan w:val="4"/>
          </w:tcPr>
          <w:p w:rsidR="001A3B4E" w:rsidRPr="00B72362" w:rsidRDefault="00B065DB" w:rsidP="000E1EA0">
            <w:r>
              <w:t>If n</w:t>
            </w:r>
            <w:r w:rsidR="001A3B4E">
              <w:t>ot a United States Citizen, list your type of legal United States residency:</w:t>
            </w:r>
          </w:p>
        </w:tc>
      </w:tr>
      <w:tr w:rsidR="00C81188" w:rsidRPr="00B72362" w:rsidTr="00DF340B">
        <w:trPr>
          <w:trHeight w:val="694"/>
        </w:trPr>
        <w:tc>
          <w:tcPr>
            <w:tcW w:w="9360" w:type="dxa"/>
            <w:gridSpan w:val="4"/>
          </w:tcPr>
          <w:p w:rsidR="00AE1F72" w:rsidRPr="00B72362" w:rsidRDefault="00AE1F72" w:rsidP="000E1EA0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DF340B">
        <w:trPr>
          <w:trHeight w:val="856"/>
        </w:trPr>
        <w:tc>
          <w:tcPr>
            <w:tcW w:w="3240" w:type="dxa"/>
          </w:tcPr>
          <w:p w:rsidR="009622B2" w:rsidRPr="00B72362" w:rsidRDefault="009622B2" w:rsidP="000E1EA0">
            <w:r w:rsidRPr="00B72362">
              <w:t>City:</w:t>
            </w:r>
          </w:p>
        </w:tc>
        <w:tc>
          <w:tcPr>
            <w:tcW w:w="3144" w:type="dxa"/>
          </w:tcPr>
          <w:p w:rsidR="009622B2" w:rsidRPr="00B72362" w:rsidRDefault="009622B2" w:rsidP="000E1EA0">
            <w:r w:rsidRPr="00B72362">
              <w:t>State:</w:t>
            </w:r>
          </w:p>
        </w:tc>
        <w:tc>
          <w:tcPr>
            <w:tcW w:w="2976" w:type="dxa"/>
            <w:gridSpan w:val="2"/>
          </w:tcPr>
          <w:p w:rsidR="009622B2" w:rsidRPr="00B72362" w:rsidRDefault="00432704" w:rsidP="000E1EA0">
            <w:r>
              <w:t>Zip</w:t>
            </w:r>
            <w:r w:rsidR="001A7E81">
              <w:t xml:space="preserve"> Code</w:t>
            </w:r>
            <w:r w:rsidR="009622B2" w:rsidRPr="00B72362">
              <w:t>:</w:t>
            </w:r>
          </w:p>
        </w:tc>
      </w:tr>
      <w:tr w:rsidR="0056338C" w:rsidRPr="00B72362" w:rsidTr="00DF340B">
        <w:trPr>
          <w:trHeight w:val="694"/>
        </w:trPr>
        <w:tc>
          <w:tcPr>
            <w:tcW w:w="9360" w:type="dxa"/>
            <w:gridSpan w:val="4"/>
          </w:tcPr>
          <w:p w:rsidR="0056338C" w:rsidRPr="00B72362" w:rsidRDefault="00816907" w:rsidP="00B11F64">
            <w:r>
              <w:t>Phon</w:t>
            </w:r>
            <w:r w:rsidR="001A3B4E">
              <w:t>e Numbers      Cell</w:t>
            </w:r>
            <w:r>
              <w:t xml:space="preserve">: </w:t>
            </w:r>
            <w:r w:rsidR="00B11F64">
              <w:t xml:space="preserve">                           </w:t>
            </w:r>
            <w:r>
              <w:t xml:space="preserve">  </w:t>
            </w:r>
            <w:r w:rsidR="001A3B4E">
              <w:t xml:space="preserve">       Home:</w:t>
            </w:r>
          </w:p>
        </w:tc>
      </w:tr>
      <w:tr w:rsidR="002C0936" w:rsidRPr="00B72362" w:rsidTr="00DF340B">
        <w:trPr>
          <w:trHeight w:val="416"/>
        </w:trPr>
        <w:tc>
          <w:tcPr>
            <w:tcW w:w="9360" w:type="dxa"/>
            <w:gridSpan w:val="4"/>
          </w:tcPr>
          <w:p w:rsidR="002C0936" w:rsidRDefault="001A3B4E" w:rsidP="000E1EA0">
            <w:r>
              <w:t>Current or Intended Field of College Level</w:t>
            </w:r>
            <w:r w:rsidR="00A742A0">
              <w:t xml:space="preserve"> of</w:t>
            </w:r>
            <w:r>
              <w:t xml:space="preserve"> Study:</w:t>
            </w:r>
          </w:p>
          <w:p w:rsidR="001A3B4E" w:rsidRPr="00B72362" w:rsidRDefault="001A3B4E" w:rsidP="000E1EA0"/>
        </w:tc>
      </w:tr>
      <w:tr w:rsidR="00EB52A5" w:rsidRPr="00B72362" w:rsidTr="00DF340B">
        <w:trPr>
          <w:trHeight w:val="416"/>
        </w:trPr>
        <w:tc>
          <w:tcPr>
            <w:tcW w:w="9360" w:type="dxa"/>
            <w:gridSpan w:val="4"/>
          </w:tcPr>
          <w:p w:rsidR="00EB52A5" w:rsidRPr="00B72362" w:rsidRDefault="001A3B4E" w:rsidP="000E1EA0">
            <w:r>
              <w:t>College or University you will be attending this fall:</w:t>
            </w:r>
            <w:r w:rsidR="00862C72">
              <w:t xml:space="preserve"> </w:t>
            </w:r>
          </w:p>
        </w:tc>
      </w:tr>
      <w:tr w:rsidR="00B11F64" w:rsidRPr="00B72362" w:rsidTr="00785105">
        <w:trPr>
          <w:trHeight w:val="41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F64" w:rsidRPr="00B72362" w:rsidRDefault="00B11F64" w:rsidP="000E1EA0">
            <w:r>
              <w:t>Address:</w:t>
            </w:r>
          </w:p>
        </w:tc>
        <w:tc>
          <w:tcPr>
            <w:tcW w:w="3144" w:type="dxa"/>
            <w:tcBorders>
              <w:left w:val="nil"/>
              <w:right w:val="nil"/>
            </w:tcBorders>
          </w:tcPr>
          <w:p w:rsidR="00B11F64" w:rsidRPr="00B72362" w:rsidRDefault="00B11F64" w:rsidP="000E1EA0"/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F64" w:rsidRDefault="00B11F64" w:rsidP="000E1EA0"/>
        </w:tc>
      </w:tr>
      <w:tr w:rsidR="00EB52A5" w:rsidRPr="00B72362" w:rsidTr="00B11F64">
        <w:trPr>
          <w:trHeight w:val="416"/>
        </w:trPr>
        <w:tc>
          <w:tcPr>
            <w:tcW w:w="3240" w:type="dxa"/>
            <w:tcBorders>
              <w:top w:val="single" w:sz="4" w:space="0" w:color="auto"/>
            </w:tcBorders>
          </w:tcPr>
          <w:p w:rsidR="00EB52A5" w:rsidRPr="00B72362" w:rsidRDefault="00EB52A5" w:rsidP="000E1EA0">
            <w:r w:rsidRPr="00B72362">
              <w:t>City:</w:t>
            </w:r>
          </w:p>
        </w:tc>
        <w:tc>
          <w:tcPr>
            <w:tcW w:w="3144" w:type="dxa"/>
          </w:tcPr>
          <w:p w:rsidR="00EB52A5" w:rsidRPr="00B72362" w:rsidRDefault="00EB52A5" w:rsidP="000E1EA0">
            <w:r w:rsidRPr="00B72362">
              <w:t>State:</w:t>
            </w:r>
          </w:p>
        </w:tc>
        <w:tc>
          <w:tcPr>
            <w:tcW w:w="2976" w:type="dxa"/>
            <w:gridSpan w:val="2"/>
          </w:tcPr>
          <w:p w:rsidR="00EB52A5" w:rsidRPr="00B72362" w:rsidRDefault="00432704" w:rsidP="000E1EA0">
            <w:r>
              <w:t>Zip</w:t>
            </w:r>
            <w:r w:rsidR="001A7E81">
              <w:t xml:space="preserve"> Code</w:t>
            </w:r>
            <w:r w:rsidR="00EB52A5" w:rsidRPr="00B72362">
              <w:t>:</w:t>
            </w:r>
          </w:p>
        </w:tc>
      </w:tr>
      <w:tr w:rsidR="00EB52A5" w:rsidRPr="00B72362" w:rsidTr="00DF340B">
        <w:trPr>
          <w:trHeight w:val="416"/>
        </w:trPr>
        <w:tc>
          <w:tcPr>
            <w:tcW w:w="9360" w:type="dxa"/>
            <w:gridSpan w:val="4"/>
          </w:tcPr>
          <w:p w:rsidR="00EB52A5" w:rsidRPr="00B72362" w:rsidRDefault="00323A3D" w:rsidP="000E1EA0">
            <w:r>
              <w:t>Will you be taking 12 or</w:t>
            </w:r>
            <w:r w:rsidR="003E3EC8">
              <w:t xml:space="preserve"> more credit hours this coming s</w:t>
            </w:r>
            <w:r>
              <w:t>emester?</w:t>
            </w:r>
          </w:p>
        </w:tc>
      </w:tr>
      <w:tr w:rsidR="00301A7C" w:rsidRPr="00B72362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:rsidR="00301A7C" w:rsidRPr="00B72362" w:rsidRDefault="00301A7C" w:rsidP="000E1EA0">
            <w:r>
              <w:t>List any academic awards, extracurricular activities, leadership roles, etc. that</w:t>
            </w:r>
            <w:r w:rsidR="00432704">
              <w:t xml:space="preserve"> you</w:t>
            </w:r>
            <w:r>
              <w:t xml:space="preserve"> would like to be considered for this scholarship.</w:t>
            </w:r>
          </w:p>
        </w:tc>
        <w:tc>
          <w:tcPr>
            <w:tcW w:w="2970" w:type="dxa"/>
            <w:tcBorders>
              <w:left w:val="nil"/>
            </w:tcBorders>
          </w:tcPr>
          <w:p w:rsidR="00301A7C" w:rsidRPr="00B72362" w:rsidRDefault="00301A7C" w:rsidP="000E1EA0"/>
        </w:tc>
      </w:tr>
      <w:tr w:rsidR="00862C72" w:rsidRPr="00B72362" w:rsidTr="009C5E66">
        <w:trPr>
          <w:trHeight w:val="393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:rsidR="00862C72" w:rsidRPr="00B72362" w:rsidRDefault="00862C72" w:rsidP="000E1EA0"/>
        </w:tc>
      </w:tr>
      <w:tr w:rsidR="00862C72" w:rsidRPr="00B72362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:rsidR="00862C72" w:rsidRPr="00B72362" w:rsidRDefault="00862C72" w:rsidP="000E1EA0"/>
        </w:tc>
      </w:tr>
      <w:tr w:rsidR="00862C72" w:rsidRPr="00B72362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:rsidR="00862C72" w:rsidRPr="00B72362" w:rsidRDefault="00862C72" w:rsidP="000E1EA0"/>
        </w:tc>
      </w:tr>
      <w:tr w:rsidR="00862C72" w:rsidRPr="00B72362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:rsidR="00862C72" w:rsidRPr="00B72362" w:rsidRDefault="00862C72" w:rsidP="000E1EA0"/>
        </w:tc>
      </w:tr>
      <w:tr w:rsidR="008F4EA4" w:rsidRPr="00B72362" w:rsidTr="009C5E66">
        <w:trPr>
          <w:trHeight w:val="36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:rsidR="008F4EA4" w:rsidRDefault="008F4EA4" w:rsidP="000E1EA0"/>
        </w:tc>
        <w:tc>
          <w:tcPr>
            <w:tcW w:w="2970" w:type="dxa"/>
            <w:tcBorders>
              <w:left w:val="nil"/>
            </w:tcBorders>
          </w:tcPr>
          <w:p w:rsidR="008F4EA4" w:rsidRPr="00B72362" w:rsidRDefault="008F4EA4" w:rsidP="000E1EA0"/>
        </w:tc>
      </w:tr>
      <w:tr w:rsidR="00862C72" w:rsidRPr="00B72362" w:rsidTr="009C5E66">
        <w:trPr>
          <w:trHeight w:val="384"/>
        </w:trPr>
        <w:tc>
          <w:tcPr>
            <w:tcW w:w="6390" w:type="dxa"/>
            <w:gridSpan w:val="3"/>
            <w:tcBorders>
              <w:right w:val="nil"/>
            </w:tcBorders>
          </w:tcPr>
          <w:p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:rsidR="00862C72" w:rsidRPr="00B72362" w:rsidRDefault="00862C72" w:rsidP="000E1EA0"/>
        </w:tc>
      </w:tr>
      <w:tr w:rsidR="00862C72" w:rsidRPr="00B72362" w:rsidTr="00DF340B">
        <w:trPr>
          <w:trHeight w:val="1008"/>
        </w:trPr>
        <w:tc>
          <w:tcPr>
            <w:tcW w:w="6390" w:type="dxa"/>
            <w:gridSpan w:val="3"/>
          </w:tcPr>
          <w:p w:rsidR="00862C72" w:rsidRDefault="00DF340B" w:rsidP="000E1EA0">
            <w:r>
              <w:t>Signature of Applicant:</w:t>
            </w:r>
          </w:p>
        </w:tc>
        <w:tc>
          <w:tcPr>
            <w:tcW w:w="2970" w:type="dxa"/>
          </w:tcPr>
          <w:p w:rsidR="00862C72" w:rsidRPr="00B72362" w:rsidRDefault="00DF340B" w:rsidP="000E1EA0">
            <w:r>
              <w:t>Date:</w:t>
            </w:r>
          </w:p>
        </w:tc>
      </w:tr>
    </w:tbl>
    <w:p w:rsidR="00415F5F" w:rsidRPr="00B72362" w:rsidRDefault="00415F5F" w:rsidP="00432704">
      <w:pPr>
        <w:widowControl w:val="0"/>
      </w:pPr>
    </w:p>
    <w:sectPr w:rsidR="00415F5F" w:rsidRPr="00B72362" w:rsidSect="00432704">
      <w:footerReference w:type="default" r:id="rId7"/>
      <w:pgSz w:w="12240" w:h="15840"/>
      <w:pgMar w:top="72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A1" w:rsidRDefault="00BB71A1" w:rsidP="00DA7EAC">
      <w:pPr>
        <w:pStyle w:val="Heading1"/>
      </w:pPr>
      <w:r>
        <w:separator/>
      </w:r>
    </w:p>
  </w:endnote>
  <w:endnote w:type="continuationSeparator" w:id="0">
    <w:p w:rsidR="00BB71A1" w:rsidRDefault="00BB71A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5C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A1" w:rsidRDefault="00BB71A1" w:rsidP="00DA7EAC">
      <w:pPr>
        <w:pStyle w:val="Heading1"/>
      </w:pPr>
      <w:r>
        <w:separator/>
      </w:r>
    </w:p>
  </w:footnote>
  <w:footnote w:type="continuationSeparator" w:id="0">
    <w:p w:rsidR="00BB71A1" w:rsidRDefault="00BB71A1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9E"/>
    <w:rsid w:val="00017261"/>
    <w:rsid w:val="00017DD1"/>
    <w:rsid w:val="000332AD"/>
    <w:rsid w:val="00045C4E"/>
    <w:rsid w:val="00046106"/>
    <w:rsid w:val="000C0676"/>
    <w:rsid w:val="000C3395"/>
    <w:rsid w:val="000E1EA0"/>
    <w:rsid w:val="00113DE0"/>
    <w:rsid w:val="0011649E"/>
    <w:rsid w:val="0016303A"/>
    <w:rsid w:val="00190F40"/>
    <w:rsid w:val="0019359D"/>
    <w:rsid w:val="001A3B4E"/>
    <w:rsid w:val="001A5F9E"/>
    <w:rsid w:val="001A7E81"/>
    <w:rsid w:val="001C63D5"/>
    <w:rsid w:val="001E0AE3"/>
    <w:rsid w:val="001F7A95"/>
    <w:rsid w:val="0022081F"/>
    <w:rsid w:val="00240AF1"/>
    <w:rsid w:val="0024211B"/>
    <w:rsid w:val="0024648C"/>
    <w:rsid w:val="002602F0"/>
    <w:rsid w:val="002C0936"/>
    <w:rsid w:val="00301A7C"/>
    <w:rsid w:val="00323A3D"/>
    <w:rsid w:val="00384215"/>
    <w:rsid w:val="003E3EC8"/>
    <w:rsid w:val="003F79ED"/>
    <w:rsid w:val="00415F5F"/>
    <w:rsid w:val="0042038C"/>
    <w:rsid w:val="00432704"/>
    <w:rsid w:val="00461DCB"/>
    <w:rsid w:val="0046276C"/>
    <w:rsid w:val="00491A66"/>
    <w:rsid w:val="004B5568"/>
    <w:rsid w:val="00531C25"/>
    <w:rsid w:val="00532E88"/>
    <w:rsid w:val="005360D4"/>
    <w:rsid w:val="0054754E"/>
    <w:rsid w:val="0056338C"/>
    <w:rsid w:val="005D4280"/>
    <w:rsid w:val="005D6072"/>
    <w:rsid w:val="006126F7"/>
    <w:rsid w:val="00617A7E"/>
    <w:rsid w:val="006638AD"/>
    <w:rsid w:val="00671993"/>
    <w:rsid w:val="00682713"/>
    <w:rsid w:val="00722DE8"/>
    <w:rsid w:val="00733AC6"/>
    <w:rsid w:val="007344B3"/>
    <w:rsid w:val="00770EEA"/>
    <w:rsid w:val="00785105"/>
    <w:rsid w:val="007A2302"/>
    <w:rsid w:val="007E3D81"/>
    <w:rsid w:val="00816907"/>
    <w:rsid w:val="00850A37"/>
    <w:rsid w:val="00862C72"/>
    <w:rsid w:val="008658E6"/>
    <w:rsid w:val="00884CA6"/>
    <w:rsid w:val="00887861"/>
    <w:rsid w:val="00890AE3"/>
    <w:rsid w:val="008F4EA4"/>
    <w:rsid w:val="00932D09"/>
    <w:rsid w:val="009622B2"/>
    <w:rsid w:val="00997EA8"/>
    <w:rsid w:val="009C0F7D"/>
    <w:rsid w:val="009C5E66"/>
    <w:rsid w:val="009F58BB"/>
    <w:rsid w:val="00A202E1"/>
    <w:rsid w:val="00A41E64"/>
    <w:rsid w:val="00A4373B"/>
    <w:rsid w:val="00A65AAA"/>
    <w:rsid w:val="00A742A0"/>
    <w:rsid w:val="00AC087E"/>
    <w:rsid w:val="00AD3918"/>
    <w:rsid w:val="00AE1F72"/>
    <w:rsid w:val="00AF093D"/>
    <w:rsid w:val="00B04903"/>
    <w:rsid w:val="00B065DB"/>
    <w:rsid w:val="00B11F64"/>
    <w:rsid w:val="00B12708"/>
    <w:rsid w:val="00B411DD"/>
    <w:rsid w:val="00B41C69"/>
    <w:rsid w:val="00B61506"/>
    <w:rsid w:val="00B72362"/>
    <w:rsid w:val="00B75B0A"/>
    <w:rsid w:val="00B96D9F"/>
    <w:rsid w:val="00BA18E2"/>
    <w:rsid w:val="00BB71A1"/>
    <w:rsid w:val="00BD5D12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B7CD6"/>
    <w:rsid w:val="00DF1BA0"/>
    <w:rsid w:val="00DF340B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2581"/>
    <w:rsid w:val="00F149CC"/>
    <w:rsid w:val="00F451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980D7-7912-45B9-8CCA-3D8CDCE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est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107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DeAnna</dc:creator>
  <cp:lastModifiedBy>Daly, Kathryn E</cp:lastModifiedBy>
  <cp:revision>2</cp:revision>
  <cp:lastPrinted>2003-12-10T18:14:00Z</cp:lastPrinted>
  <dcterms:created xsi:type="dcterms:W3CDTF">2018-04-04T12:50:00Z</dcterms:created>
  <dcterms:modified xsi:type="dcterms:W3CDTF">2018-04-04T12:50:00Z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